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69" w:rsidRDefault="00076B6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76B69" w:rsidRDefault="00076B69" w:rsidP="00C04FA0">
      <w:pPr>
        <w:spacing w:afterLines="50" w:line="720" w:lineRule="exact"/>
        <w:jc w:val="center"/>
        <w:rPr>
          <w:rFonts w:ascii="小标宋" w:eastAsia="小标宋" w:hAnsi="仿宋" w:cs="Times New Roman"/>
          <w:sz w:val="44"/>
          <w:szCs w:val="44"/>
        </w:rPr>
      </w:pPr>
      <w:r>
        <w:rPr>
          <w:rFonts w:ascii="小标宋" w:eastAsia="小标宋" w:hAnsi="仿宋" w:cs="小标宋" w:hint="eastAsia"/>
          <w:sz w:val="44"/>
          <w:szCs w:val="44"/>
        </w:rPr>
        <w:t>首届泰安市科普创作大赛报名表</w:t>
      </w:r>
    </w:p>
    <w:tbl>
      <w:tblPr>
        <w:tblW w:w="9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2018"/>
        <w:gridCol w:w="1789"/>
        <w:gridCol w:w="3708"/>
      </w:tblGrid>
      <w:tr w:rsidR="00076B69">
        <w:trPr>
          <w:trHeight w:val="90"/>
        </w:trPr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018" w:type="dxa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708" w:type="dxa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者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作者单位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报送单位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6B69">
        <w:tc>
          <w:tcPr>
            <w:tcW w:w="1518" w:type="dxa"/>
            <w:vAlign w:val="center"/>
          </w:tcPr>
          <w:p w:rsidR="00076B69" w:rsidRDefault="00076B69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作品类型</w:t>
            </w:r>
          </w:p>
          <w:p w:rsidR="00076B69" w:rsidRDefault="00076B69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515" w:type="dxa"/>
            <w:gridSpan w:val="3"/>
            <w:tcBorders>
              <w:left w:val="nil"/>
            </w:tcBorders>
            <w:vAlign w:val="center"/>
          </w:tcPr>
          <w:p w:rsidR="00076B69" w:rsidRDefault="00076B69">
            <w:pPr>
              <w:spacing w:line="4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□科普文学</w:t>
            </w: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ascii="宋体" w:hAnsi="宋体" w:cs="宋体" w:hint="eastAsia"/>
              </w:rPr>
              <w:t>□科普平面</w:t>
            </w:r>
          </w:p>
          <w:p w:rsidR="00076B69" w:rsidRDefault="00076B69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□科普音视频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ascii="宋体" w:hAnsi="宋体" w:cs="宋体" w:hint="eastAsia"/>
              </w:rPr>
              <w:t>□科普出版物</w:t>
            </w:r>
          </w:p>
        </w:tc>
      </w:tr>
      <w:tr w:rsidR="00076B69">
        <w:trPr>
          <w:trHeight w:val="90"/>
        </w:trPr>
        <w:tc>
          <w:tcPr>
            <w:tcW w:w="1518" w:type="dxa"/>
            <w:vAlign w:val="center"/>
          </w:tcPr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品</w:t>
            </w:r>
          </w:p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介</w:t>
            </w:r>
          </w:p>
        </w:tc>
        <w:tc>
          <w:tcPr>
            <w:tcW w:w="7515" w:type="dxa"/>
            <w:gridSpan w:val="3"/>
            <w:tcBorders>
              <w:left w:val="nil"/>
            </w:tcBorders>
          </w:tcPr>
          <w:p w:rsidR="00076B69" w:rsidRDefault="00076B69">
            <w:pPr>
              <w:spacing w:line="56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（主要内容创新点或创作思路梗概，不超过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ascii="宋体" w:hAnsi="宋体" w:cs="宋体" w:hint="eastAsia"/>
              </w:rPr>
              <w:t>字）</w:t>
            </w:r>
          </w:p>
          <w:p w:rsidR="00076B69" w:rsidRDefault="00076B69">
            <w:pPr>
              <w:spacing w:line="560" w:lineRule="exact"/>
              <w:rPr>
                <w:rFonts w:ascii="宋体" w:cs="Times New Roman"/>
              </w:rPr>
            </w:pPr>
          </w:p>
          <w:p w:rsidR="00076B69" w:rsidRDefault="00076B69">
            <w:pPr>
              <w:spacing w:line="560" w:lineRule="exact"/>
              <w:rPr>
                <w:rFonts w:ascii="宋体" w:cs="Times New Roman"/>
              </w:rPr>
            </w:pPr>
          </w:p>
          <w:p w:rsidR="00076B69" w:rsidRDefault="00076B69">
            <w:pPr>
              <w:spacing w:line="560" w:lineRule="exact"/>
              <w:rPr>
                <w:rFonts w:ascii="宋体" w:cs="Times New Roman"/>
              </w:rPr>
            </w:pPr>
          </w:p>
          <w:p w:rsidR="00076B69" w:rsidRDefault="00076B69">
            <w:pPr>
              <w:spacing w:line="560" w:lineRule="exact"/>
              <w:rPr>
                <w:rFonts w:ascii="宋体" w:cs="Times New Roman"/>
              </w:rPr>
            </w:pPr>
          </w:p>
        </w:tc>
      </w:tr>
      <w:tr w:rsidR="00076B69">
        <w:trPr>
          <w:trHeight w:val="90"/>
        </w:trPr>
        <w:tc>
          <w:tcPr>
            <w:tcW w:w="1518" w:type="dxa"/>
            <w:vAlign w:val="center"/>
          </w:tcPr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品</w:t>
            </w:r>
          </w:p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声</w:t>
            </w:r>
          </w:p>
          <w:p w:rsidR="00076B69" w:rsidRDefault="00076B69" w:rsidP="00076B69">
            <w:pPr>
              <w:spacing w:line="560" w:lineRule="exact"/>
              <w:ind w:firstLineChars="20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明</w:t>
            </w:r>
          </w:p>
        </w:tc>
        <w:tc>
          <w:tcPr>
            <w:tcW w:w="7515" w:type="dxa"/>
            <w:gridSpan w:val="3"/>
            <w:tcBorders>
              <w:left w:val="nil"/>
            </w:tcBorders>
            <w:vAlign w:val="center"/>
          </w:tcPr>
          <w:p w:rsidR="00076B69" w:rsidRDefault="00076B69" w:rsidP="00076B69">
            <w:pPr>
              <w:spacing w:line="440" w:lineRule="exact"/>
              <w:ind w:firstLineChars="2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 w:rsidR="00076B69" w:rsidRDefault="00076B69" w:rsidP="00076B69">
            <w:pPr>
              <w:spacing w:line="440" w:lineRule="exact"/>
              <w:ind w:firstLineChars="200" w:firstLine="31680"/>
              <w:rPr>
                <w:rFonts w:ascii="宋体" w:cs="Times New Roman"/>
              </w:rPr>
            </w:pPr>
          </w:p>
          <w:p w:rsidR="00076B69" w:rsidRDefault="00076B69" w:rsidP="00076B69">
            <w:pPr>
              <w:spacing w:line="440" w:lineRule="exact"/>
              <w:ind w:firstLineChars="300" w:firstLine="31680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签字：</w:t>
            </w:r>
            <w:r>
              <w:rPr>
                <w:rFonts w:ascii="宋体" w:hAnsi="宋体" w:cs="宋体"/>
              </w:rPr>
              <w:t>_______________</w:t>
            </w:r>
            <w:r>
              <w:rPr>
                <w:rFonts w:ascii="宋体" w:hAnsi="宋体" w:cs="宋体" w:hint="eastAsia"/>
              </w:rPr>
              <w:t>（须由参赛者本人或其法定监护人填写）</w:t>
            </w:r>
          </w:p>
        </w:tc>
      </w:tr>
    </w:tbl>
    <w:p w:rsidR="00076B69" w:rsidRDefault="00076B69">
      <w:pPr>
        <w:widowControl/>
        <w:jc w:val="left"/>
        <w:rPr>
          <w:rFonts w:ascii="仿宋_GB2312" w:eastAsia="仿宋_GB2312" w:hAnsi="仿宋" w:cs="Times New Roman"/>
          <w:sz w:val="24"/>
          <w:szCs w:val="24"/>
        </w:rPr>
        <w:sectPr w:rsidR="00076B69">
          <w:footerReference w:type="even" r:id="rId6"/>
          <w:footerReference w:type="default" r:id="rId7"/>
          <w:pgSz w:w="11906" w:h="16838"/>
          <w:pgMar w:top="2098" w:right="1474" w:bottom="1985" w:left="1588" w:header="851" w:footer="1418" w:gutter="0"/>
          <w:pgNumType w:fmt="numberInDash"/>
          <w:cols w:space="720"/>
          <w:titlePg/>
          <w:docGrid w:type="lines" w:linePitch="312"/>
        </w:sectPr>
      </w:pPr>
    </w:p>
    <w:p w:rsidR="00076B69" w:rsidRDefault="00076B69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76B69" w:rsidRDefault="00076B69" w:rsidP="00C04FA0">
      <w:pPr>
        <w:spacing w:afterLines="50" w:line="720" w:lineRule="exact"/>
        <w:jc w:val="center"/>
        <w:rPr>
          <w:rFonts w:ascii="小标宋" w:eastAsia="小标宋" w:hAnsi="仿宋" w:cs="Times New Roman"/>
          <w:sz w:val="44"/>
          <w:szCs w:val="44"/>
        </w:rPr>
      </w:pPr>
      <w:r>
        <w:rPr>
          <w:rFonts w:ascii="小标宋" w:eastAsia="小标宋" w:hAnsi="仿宋" w:cs="小标宋" w:hint="eastAsia"/>
          <w:sz w:val="44"/>
          <w:szCs w:val="44"/>
        </w:rPr>
        <w:t>首届泰安市科普创作大赛团队参赛汇总表</w:t>
      </w:r>
    </w:p>
    <w:tbl>
      <w:tblPr>
        <w:tblW w:w="13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0A0"/>
      </w:tblPr>
      <w:tblGrid>
        <w:gridCol w:w="975"/>
        <w:gridCol w:w="1163"/>
        <w:gridCol w:w="500"/>
        <w:gridCol w:w="2385"/>
        <w:gridCol w:w="615"/>
        <w:gridCol w:w="1511"/>
        <w:gridCol w:w="301"/>
        <w:gridCol w:w="2109"/>
        <w:gridCol w:w="1559"/>
        <w:gridCol w:w="382"/>
        <w:gridCol w:w="1707"/>
      </w:tblGrid>
      <w:tr w:rsidR="00076B69">
        <w:trPr>
          <w:trHeight w:val="539"/>
          <w:jc w:val="center"/>
        </w:trPr>
        <w:tc>
          <w:tcPr>
            <w:tcW w:w="13207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组织单位信息</w:t>
            </w:r>
          </w:p>
        </w:tc>
      </w:tr>
      <w:tr w:rsidR="00076B69">
        <w:trPr>
          <w:trHeight w:val="486"/>
          <w:jc w:val="center"/>
        </w:trPr>
        <w:tc>
          <w:tcPr>
            <w:tcW w:w="21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组织单位名称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076B69">
        <w:trPr>
          <w:trHeight w:val="557"/>
          <w:jc w:val="center"/>
        </w:trPr>
        <w:tc>
          <w:tcPr>
            <w:tcW w:w="21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11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076B69">
        <w:trPr>
          <w:trHeight w:val="524"/>
          <w:jc w:val="center"/>
        </w:trPr>
        <w:tc>
          <w:tcPr>
            <w:tcW w:w="13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参赛作品情况</w:t>
            </w:r>
          </w:p>
        </w:tc>
      </w:tr>
      <w:tr w:rsidR="00076B69">
        <w:trPr>
          <w:trHeight w:val="486"/>
          <w:jc w:val="center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作品类型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076B69">
        <w:trPr>
          <w:trHeight w:val="451"/>
          <w:jc w:val="center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76B69">
        <w:trPr>
          <w:trHeight w:val="486"/>
          <w:jc w:val="center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76B69">
        <w:trPr>
          <w:trHeight w:val="486"/>
          <w:jc w:val="center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76B69">
        <w:trPr>
          <w:trHeight w:val="486"/>
          <w:jc w:val="center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76B69">
        <w:trPr>
          <w:trHeight w:val="486"/>
          <w:jc w:val="center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B69" w:rsidRDefault="00076B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76B69" w:rsidRDefault="00076B69">
      <w:pPr>
        <w:widowControl/>
        <w:jc w:val="left"/>
        <w:rPr>
          <w:rFonts w:ascii="仿宋_GB2312" w:eastAsia="仿宋_GB2312" w:hAnsi="仿宋" w:cs="Times New Roman"/>
          <w:sz w:val="24"/>
          <w:szCs w:val="24"/>
        </w:rPr>
      </w:pPr>
    </w:p>
    <w:sectPr w:rsidR="00076B69" w:rsidSect="00D5692C">
      <w:pgSz w:w="16838" w:h="11906" w:orient="landscape"/>
      <w:pgMar w:top="1587" w:right="2098" w:bottom="1474" w:left="1985" w:header="851" w:footer="1417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69" w:rsidRDefault="00076B69" w:rsidP="00D569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B69" w:rsidRDefault="00076B69" w:rsidP="00D569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69" w:rsidRDefault="00076B69">
    <w:pPr>
      <w:pStyle w:val="Footer"/>
      <w:framePr w:wrap="auto" w:vAnchor="text" w:hAnchor="margin" w:y="1"/>
      <w:wordWrap w:val="0"/>
      <w:jc w:val="right"/>
      <w:rPr>
        <w:rStyle w:val="PageNumber"/>
        <w:rFonts w:ascii="Times New Roman" w:hAnsi="Times New Roman" w:cs="Times New Roman"/>
        <w:sz w:val="28"/>
        <w:szCs w:val="28"/>
      </w:rPr>
    </w:pPr>
    <w:r>
      <w:rPr>
        <w:rStyle w:val="PageNumber"/>
        <w:rFonts w:ascii="Times New Roman" w:hAnsi="Times New Roman" w:cs="Times New Roman"/>
        <w:sz w:val="28"/>
        <w:szCs w:val="28"/>
      </w:rPr>
      <w:t xml:space="preserve">  — </w:t>
    </w:r>
    <w:r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>
      <w:rPr>
        <w:rStyle w:val="PageNumber"/>
        <w:rFonts w:ascii="Times New Roman" w:hAnsi="Times New Roman" w:cs="Times New Roman"/>
        <w:sz w:val="28"/>
        <w:szCs w:val="28"/>
      </w:rPr>
      <w:instrText xml:space="preserve"> PAGE  \* Arabic </w:instrText>
    </w:r>
    <w:r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>
      <w:rPr>
        <w:rStyle w:val="PageNumber"/>
        <w:rFonts w:ascii="Times New Roman" w:hAnsi="Times New Roman" w:cs="Times New Roman"/>
        <w:sz w:val="28"/>
        <w:szCs w:val="28"/>
      </w:rPr>
      <w:fldChar w:fldCharType="end"/>
    </w:r>
    <w:r>
      <w:rPr>
        <w:rStyle w:val="PageNumber"/>
        <w:rFonts w:ascii="Times New Roman" w:hAnsi="Times New Roman" w:cs="Times New Roman"/>
        <w:sz w:val="28"/>
        <w:szCs w:val="28"/>
      </w:rPr>
      <w:t xml:space="preserve"> —</w:t>
    </w:r>
  </w:p>
  <w:p w:rsidR="00076B69" w:rsidRDefault="00076B69">
    <w:pPr>
      <w:pStyle w:val="Footer"/>
      <w:ind w:right="360"/>
      <w:jc w:val="both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69" w:rsidRDefault="00076B69">
    <w:pPr>
      <w:pStyle w:val="Footer"/>
      <w:framePr w:wrap="auto" w:vAnchor="text" w:hAnchor="margin" w:xAlign="right" w:y="1"/>
      <w:wordWrap w:val="0"/>
      <w:ind w:right="140"/>
      <w:jc w:val="right"/>
      <w:rPr>
        <w:rStyle w:val="PageNumber"/>
        <w:rFonts w:ascii="Times New Roman" w:hAnsi="Times New Roman" w:cs="Times New Roman"/>
        <w:sz w:val="28"/>
        <w:szCs w:val="28"/>
      </w:rPr>
    </w:pPr>
    <w:r>
      <w:rPr>
        <w:rStyle w:val="PageNumber"/>
        <w:rFonts w:ascii="Times New Roman" w:hAnsi="Times New Roman" w:cs="Times New Roman"/>
        <w:sz w:val="28"/>
        <w:szCs w:val="28"/>
      </w:rPr>
      <w:t xml:space="preserve">— </w:t>
    </w:r>
    <w:r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>
      <w:rPr>
        <w:rStyle w:val="PageNumber"/>
        <w:rFonts w:ascii="Times New Roman" w:hAnsi="Times New Roman" w:cs="Times New Roman"/>
        <w:sz w:val="28"/>
        <w:szCs w:val="28"/>
      </w:rPr>
      <w:instrText xml:space="preserve"> PAGE  \* Arabic </w:instrText>
    </w:r>
    <w:r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7</w:t>
    </w:r>
    <w:r>
      <w:rPr>
        <w:rStyle w:val="PageNumber"/>
        <w:rFonts w:ascii="Times New Roman" w:hAnsi="Times New Roman" w:cs="Times New Roman"/>
        <w:sz w:val="28"/>
        <w:szCs w:val="28"/>
      </w:rPr>
      <w:fldChar w:fldCharType="end"/>
    </w:r>
    <w:r>
      <w:rPr>
        <w:rStyle w:val="PageNumber"/>
        <w:rFonts w:ascii="Times New Roman" w:hAnsi="Times New Roman" w:cs="Times New Roman"/>
        <w:sz w:val="28"/>
        <w:szCs w:val="28"/>
      </w:rPr>
      <w:t xml:space="preserve"> — </w:t>
    </w:r>
  </w:p>
  <w:p w:rsidR="00076B69" w:rsidRDefault="00076B6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69" w:rsidRDefault="00076B69" w:rsidP="00D569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B69" w:rsidRDefault="00076B69" w:rsidP="00D569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C5"/>
    <w:rsid w:val="00006FCE"/>
    <w:rsid w:val="00007D5D"/>
    <w:rsid w:val="00035941"/>
    <w:rsid w:val="00045E6D"/>
    <w:rsid w:val="000506E7"/>
    <w:rsid w:val="000533A7"/>
    <w:rsid w:val="0006659D"/>
    <w:rsid w:val="0007226B"/>
    <w:rsid w:val="00072ABA"/>
    <w:rsid w:val="00073BE9"/>
    <w:rsid w:val="00076B69"/>
    <w:rsid w:val="000B21C4"/>
    <w:rsid w:val="000B5FFF"/>
    <w:rsid w:val="000B713A"/>
    <w:rsid w:val="000C4A2E"/>
    <w:rsid w:val="000C67A2"/>
    <w:rsid w:val="000F39F9"/>
    <w:rsid w:val="00113ED4"/>
    <w:rsid w:val="001143CF"/>
    <w:rsid w:val="001301E4"/>
    <w:rsid w:val="00131227"/>
    <w:rsid w:val="00132653"/>
    <w:rsid w:val="00141E26"/>
    <w:rsid w:val="0016421D"/>
    <w:rsid w:val="00165208"/>
    <w:rsid w:val="0017302E"/>
    <w:rsid w:val="00191034"/>
    <w:rsid w:val="00193595"/>
    <w:rsid w:val="001A0B01"/>
    <w:rsid w:val="001A52A4"/>
    <w:rsid w:val="001A59F7"/>
    <w:rsid w:val="001B1C7B"/>
    <w:rsid w:val="001D1AC0"/>
    <w:rsid w:val="001D357B"/>
    <w:rsid w:val="001E01D9"/>
    <w:rsid w:val="001E4322"/>
    <w:rsid w:val="002006FF"/>
    <w:rsid w:val="00214F16"/>
    <w:rsid w:val="002264F3"/>
    <w:rsid w:val="002344D7"/>
    <w:rsid w:val="00235183"/>
    <w:rsid w:val="0023691E"/>
    <w:rsid w:val="00236F73"/>
    <w:rsid w:val="00243825"/>
    <w:rsid w:val="00261038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C689E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5023D"/>
    <w:rsid w:val="003733E4"/>
    <w:rsid w:val="003743A7"/>
    <w:rsid w:val="003B3A60"/>
    <w:rsid w:val="003B6051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85335"/>
    <w:rsid w:val="004909CB"/>
    <w:rsid w:val="00492F4B"/>
    <w:rsid w:val="004A4500"/>
    <w:rsid w:val="004C7117"/>
    <w:rsid w:val="004C7C2C"/>
    <w:rsid w:val="004E105C"/>
    <w:rsid w:val="004E3517"/>
    <w:rsid w:val="004E4F29"/>
    <w:rsid w:val="004F0865"/>
    <w:rsid w:val="004F0B25"/>
    <w:rsid w:val="00521C30"/>
    <w:rsid w:val="005427A5"/>
    <w:rsid w:val="005811E6"/>
    <w:rsid w:val="00584305"/>
    <w:rsid w:val="00584B49"/>
    <w:rsid w:val="005946C7"/>
    <w:rsid w:val="005A3330"/>
    <w:rsid w:val="005A3A2B"/>
    <w:rsid w:val="005A4145"/>
    <w:rsid w:val="005A55D4"/>
    <w:rsid w:val="005A7C90"/>
    <w:rsid w:val="005B2A33"/>
    <w:rsid w:val="005B6B4A"/>
    <w:rsid w:val="005B7840"/>
    <w:rsid w:val="005D29A4"/>
    <w:rsid w:val="005D5874"/>
    <w:rsid w:val="005E40D6"/>
    <w:rsid w:val="005E7ACF"/>
    <w:rsid w:val="005E7FA1"/>
    <w:rsid w:val="005F3CD1"/>
    <w:rsid w:val="00610EC7"/>
    <w:rsid w:val="00623433"/>
    <w:rsid w:val="00630B4D"/>
    <w:rsid w:val="006345CF"/>
    <w:rsid w:val="00641811"/>
    <w:rsid w:val="00653EFF"/>
    <w:rsid w:val="00664C1F"/>
    <w:rsid w:val="00677A9A"/>
    <w:rsid w:val="0068162A"/>
    <w:rsid w:val="006823E4"/>
    <w:rsid w:val="006A0F78"/>
    <w:rsid w:val="006A1C32"/>
    <w:rsid w:val="006B12F0"/>
    <w:rsid w:val="006B3F3F"/>
    <w:rsid w:val="006B507A"/>
    <w:rsid w:val="006D06FD"/>
    <w:rsid w:val="006D0ED0"/>
    <w:rsid w:val="006E0801"/>
    <w:rsid w:val="006F1AF4"/>
    <w:rsid w:val="0070325D"/>
    <w:rsid w:val="0071221E"/>
    <w:rsid w:val="0073415E"/>
    <w:rsid w:val="007442D5"/>
    <w:rsid w:val="00746586"/>
    <w:rsid w:val="00751249"/>
    <w:rsid w:val="0075499B"/>
    <w:rsid w:val="00791761"/>
    <w:rsid w:val="007A25FB"/>
    <w:rsid w:val="007A29BE"/>
    <w:rsid w:val="007B2199"/>
    <w:rsid w:val="007B7B47"/>
    <w:rsid w:val="007C0C7B"/>
    <w:rsid w:val="007C2896"/>
    <w:rsid w:val="007C3550"/>
    <w:rsid w:val="007E7080"/>
    <w:rsid w:val="008016E1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194"/>
    <w:rsid w:val="008B58A1"/>
    <w:rsid w:val="008C2638"/>
    <w:rsid w:val="008E3665"/>
    <w:rsid w:val="008E373C"/>
    <w:rsid w:val="008F112F"/>
    <w:rsid w:val="008F3D7F"/>
    <w:rsid w:val="00927348"/>
    <w:rsid w:val="0095135A"/>
    <w:rsid w:val="0095321F"/>
    <w:rsid w:val="009545A2"/>
    <w:rsid w:val="00960A6B"/>
    <w:rsid w:val="00961C6C"/>
    <w:rsid w:val="00967515"/>
    <w:rsid w:val="009913C2"/>
    <w:rsid w:val="009A2C46"/>
    <w:rsid w:val="009C63AF"/>
    <w:rsid w:val="009C7E75"/>
    <w:rsid w:val="009E094C"/>
    <w:rsid w:val="009E0D92"/>
    <w:rsid w:val="009E42FD"/>
    <w:rsid w:val="009E5766"/>
    <w:rsid w:val="009F08CE"/>
    <w:rsid w:val="009F0B5D"/>
    <w:rsid w:val="00A065C1"/>
    <w:rsid w:val="00A14B4D"/>
    <w:rsid w:val="00A15C55"/>
    <w:rsid w:val="00A21398"/>
    <w:rsid w:val="00A3116E"/>
    <w:rsid w:val="00A50BEE"/>
    <w:rsid w:val="00A55004"/>
    <w:rsid w:val="00A666CB"/>
    <w:rsid w:val="00AA5F34"/>
    <w:rsid w:val="00AA7AA2"/>
    <w:rsid w:val="00AB6E67"/>
    <w:rsid w:val="00AC5293"/>
    <w:rsid w:val="00AC7541"/>
    <w:rsid w:val="00AD1EA4"/>
    <w:rsid w:val="00AD234F"/>
    <w:rsid w:val="00AD2A39"/>
    <w:rsid w:val="00AF4329"/>
    <w:rsid w:val="00AF5719"/>
    <w:rsid w:val="00B12DC8"/>
    <w:rsid w:val="00B25754"/>
    <w:rsid w:val="00B321BF"/>
    <w:rsid w:val="00B41400"/>
    <w:rsid w:val="00B45F49"/>
    <w:rsid w:val="00B503B2"/>
    <w:rsid w:val="00B52E01"/>
    <w:rsid w:val="00B71260"/>
    <w:rsid w:val="00B71641"/>
    <w:rsid w:val="00B778E9"/>
    <w:rsid w:val="00BB0BDA"/>
    <w:rsid w:val="00BB0CEF"/>
    <w:rsid w:val="00BB2FF1"/>
    <w:rsid w:val="00BB658F"/>
    <w:rsid w:val="00BB766D"/>
    <w:rsid w:val="00BD6D8F"/>
    <w:rsid w:val="00BF3081"/>
    <w:rsid w:val="00C04FA0"/>
    <w:rsid w:val="00C06FBA"/>
    <w:rsid w:val="00C13378"/>
    <w:rsid w:val="00C1406C"/>
    <w:rsid w:val="00C14826"/>
    <w:rsid w:val="00C153F9"/>
    <w:rsid w:val="00C575A9"/>
    <w:rsid w:val="00C711F5"/>
    <w:rsid w:val="00C821DD"/>
    <w:rsid w:val="00C87D1C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15944"/>
    <w:rsid w:val="00D21BA3"/>
    <w:rsid w:val="00D23BF9"/>
    <w:rsid w:val="00D24D68"/>
    <w:rsid w:val="00D3260A"/>
    <w:rsid w:val="00D335DC"/>
    <w:rsid w:val="00D46634"/>
    <w:rsid w:val="00D51E42"/>
    <w:rsid w:val="00D5692C"/>
    <w:rsid w:val="00D73480"/>
    <w:rsid w:val="00D764A7"/>
    <w:rsid w:val="00D77E29"/>
    <w:rsid w:val="00D82AA7"/>
    <w:rsid w:val="00D876D7"/>
    <w:rsid w:val="00D95940"/>
    <w:rsid w:val="00D97BEF"/>
    <w:rsid w:val="00DA4280"/>
    <w:rsid w:val="00DB0850"/>
    <w:rsid w:val="00DD1B58"/>
    <w:rsid w:val="00DE7177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07ED"/>
    <w:rsid w:val="00EB65B6"/>
    <w:rsid w:val="00EC0CFB"/>
    <w:rsid w:val="00ED5327"/>
    <w:rsid w:val="00EE702E"/>
    <w:rsid w:val="00EE72C2"/>
    <w:rsid w:val="00EE7DE6"/>
    <w:rsid w:val="00F034A0"/>
    <w:rsid w:val="00F152C1"/>
    <w:rsid w:val="00F26BAC"/>
    <w:rsid w:val="00F30F85"/>
    <w:rsid w:val="00F33C93"/>
    <w:rsid w:val="00F41504"/>
    <w:rsid w:val="00F55490"/>
    <w:rsid w:val="00F56381"/>
    <w:rsid w:val="00F6425D"/>
    <w:rsid w:val="00F73D25"/>
    <w:rsid w:val="00F766D8"/>
    <w:rsid w:val="00F771A8"/>
    <w:rsid w:val="00F91DEF"/>
    <w:rsid w:val="00F96B08"/>
    <w:rsid w:val="00FA433E"/>
    <w:rsid w:val="00FB08AB"/>
    <w:rsid w:val="00FB6CF5"/>
    <w:rsid w:val="00FD3884"/>
    <w:rsid w:val="00FE131E"/>
    <w:rsid w:val="00FE3B9F"/>
    <w:rsid w:val="00FE5637"/>
    <w:rsid w:val="00FF756A"/>
    <w:rsid w:val="08E250E1"/>
    <w:rsid w:val="279F68FA"/>
    <w:rsid w:val="2C99793A"/>
    <w:rsid w:val="2F225000"/>
    <w:rsid w:val="379664AF"/>
    <w:rsid w:val="780D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2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5692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692C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569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92C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692C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692C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D5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</Words>
  <Characters>388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省 科 学 技 术 协 会</dc:title>
  <dc:subject/>
  <dc:creator>wy</dc:creator>
  <cp:keywords/>
  <dc:description/>
  <cp:lastModifiedBy>User</cp:lastModifiedBy>
  <cp:revision>3</cp:revision>
  <cp:lastPrinted>2021-07-14T02:40:00Z</cp:lastPrinted>
  <dcterms:created xsi:type="dcterms:W3CDTF">2021-07-16T08:24:00Z</dcterms:created>
  <dcterms:modified xsi:type="dcterms:W3CDTF">2021-07-16T08:25:00Z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